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C5E72" w14:textId="77777777" w:rsidR="00075E2D" w:rsidRDefault="004C417A">
      <w:pPr>
        <w:pStyle w:val="Heading1"/>
      </w:pPr>
      <w:r>
        <w:t>Professional Summary</w:t>
      </w:r>
    </w:p>
    <w:sdt>
      <w:sdtPr>
        <w:id w:val="9459735"/>
        <w:placeholder>
          <w:docPart w:val="12010968EB31FB46A3B665457B27C177"/>
        </w:placeholder>
      </w:sdtPr>
      <w:sdtEndPr/>
      <w:sdtContent>
        <w:p w14:paraId="3C103A7E" w14:textId="18B3A6EA" w:rsidR="004C417A" w:rsidRDefault="006F745E" w:rsidP="004C417A">
          <w:pPr>
            <w:pStyle w:val="BodyText"/>
            <w:numPr>
              <w:ilvl w:val="0"/>
              <w:numId w:val="12"/>
            </w:numPr>
          </w:pPr>
          <w:r>
            <w:t>Overall 5</w:t>
          </w:r>
          <w:r w:rsidR="00896E4D">
            <w:t>+</w:t>
          </w:r>
          <w:r w:rsidR="004C417A">
            <w:t xml:space="preserve"> years of experience in Web Design and Development</w:t>
          </w:r>
        </w:p>
        <w:p w14:paraId="55A0D002" w14:textId="77777777" w:rsidR="004C417A" w:rsidRDefault="004C417A" w:rsidP="004C417A">
          <w:pPr>
            <w:pStyle w:val="BodyText"/>
            <w:numPr>
              <w:ilvl w:val="0"/>
              <w:numId w:val="12"/>
            </w:numPr>
          </w:pPr>
          <w:r>
            <w:t>2 years professional experience as a Front-End Web Developer</w:t>
          </w:r>
        </w:p>
        <w:p w14:paraId="663BBC26" w14:textId="057FAFB0" w:rsidR="006F745E" w:rsidRDefault="006F745E" w:rsidP="006F745E">
          <w:pPr>
            <w:pStyle w:val="BodyText"/>
            <w:numPr>
              <w:ilvl w:val="0"/>
              <w:numId w:val="12"/>
            </w:numPr>
          </w:pPr>
          <w:r>
            <w:t>1+ years professional experience as a HTML Email Developer</w:t>
          </w:r>
        </w:p>
        <w:p w14:paraId="1558CD92" w14:textId="77777777" w:rsidR="004C417A" w:rsidRDefault="004C417A" w:rsidP="004C417A">
          <w:pPr>
            <w:pStyle w:val="BodyText"/>
            <w:numPr>
              <w:ilvl w:val="0"/>
              <w:numId w:val="12"/>
            </w:numPr>
          </w:pPr>
          <w:r>
            <w:t>In-dept</w:t>
          </w:r>
          <w:r w:rsidR="0090517C">
            <w:t>h</w:t>
          </w:r>
          <w:r>
            <w:t xml:space="preserve"> knowledge of HTML and CSS</w:t>
          </w:r>
        </w:p>
        <w:p w14:paraId="0AD322A6" w14:textId="0A42F2A5" w:rsidR="004C417A" w:rsidRDefault="0090517C" w:rsidP="004C417A">
          <w:pPr>
            <w:pStyle w:val="BodyText"/>
            <w:numPr>
              <w:ilvl w:val="0"/>
              <w:numId w:val="12"/>
            </w:numPr>
          </w:pPr>
          <w:r>
            <w:t>Basic</w:t>
          </w:r>
          <w:r w:rsidR="004C417A">
            <w:t xml:space="preserve"> knowledge of JavaScript, PHP, </w:t>
          </w:r>
          <w:r w:rsidR="006F745E">
            <w:t>Ruby on Rails</w:t>
          </w:r>
        </w:p>
        <w:p w14:paraId="60E4EE27" w14:textId="77777777" w:rsidR="00075E2D" w:rsidRDefault="004C417A" w:rsidP="0018428F">
          <w:pPr>
            <w:pStyle w:val="BodyText"/>
            <w:numPr>
              <w:ilvl w:val="0"/>
              <w:numId w:val="12"/>
            </w:numPr>
          </w:pPr>
          <w:r>
            <w:t>Experience coding cross-browser compatibility</w:t>
          </w:r>
        </w:p>
      </w:sdtContent>
    </w:sdt>
    <w:p w14:paraId="499142AE" w14:textId="77777777" w:rsidR="00075E2D" w:rsidRDefault="00086D53">
      <w:pPr>
        <w:pStyle w:val="Heading1"/>
      </w:pPr>
      <w:r>
        <w:t>Education</w:t>
      </w:r>
    </w:p>
    <w:p w14:paraId="64B7F85B" w14:textId="77777777" w:rsidR="00075E2D" w:rsidRDefault="0062151F">
      <w:pPr>
        <w:pStyle w:val="Heading2"/>
      </w:pPr>
      <w:sdt>
        <w:sdtPr>
          <w:id w:val="9459748"/>
          <w:placeholder>
            <w:docPart w:val="A07EF2B767874B48849615129541CB03"/>
          </w:placeholder>
        </w:sdtPr>
        <w:sdtEndPr/>
        <w:sdtContent>
          <w:r w:rsidR="004C417A">
            <w:t>The Art Institute of Ohio – Cincinnati</w:t>
          </w:r>
        </w:sdtContent>
      </w:sdt>
      <w:r w:rsidR="00086D53">
        <w:tab/>
      </w:r>
      <w:r w:rsidR="004C417A">
        <w:t>July 2008 – December 2011</w:t>
      </w:r>
    </w:p>
    <w:sdt>
      <w:sdtPr>
        <w:id w:val="9459749"/>
        <w:placeholder>
          <w:docPart w:val="C1C49AFD7CE86E489180D5D9C67A90BD"/>
        </w:placeholder>
      </w:sdtPr>
      <w:sdtEndPr/>
      <w:sdtContent>
        <w:p w14:paraId="00BFB186" w14:textId="77777777" w:rsidR="00075E2D" w:rsidRDefault="004C417A">
          <w:pPr>
            <w:pStyle w:val="BodyText"/>
          </w:pPr>
          <w:r w:rsidRPr="004C417A">
            <w:t>Bachelor of Fine Arts</w:t>
          </w:r>
          <w:r>
            <w:t xml:space="preserve"> - Web Design &amp; Interactive Media</w:t>
          </w:r>
        </w:p>
      </w:sdtContent>
    </w:sdt>
    <w:p w14:paraId="550A1BD3" w14:textId="77777777" w:rsidR="00075E2D" w:rsidRDefault="0090517C">
      <w:pPr>
        <w:pStyle w:val="Heading1"/>
      </w:pPr>
      <w:r>
        <w:t>Training</w:t>
      </w:r>
    </w:p>
    <w:sdt>
      <w:sdtPr>
        <w:id w:val="9459754"/>
        <w:placeholder>
          <w:docPart w:val="2920E010D36C394AA6520B6E2BECFFF5"/>
        </w:placeholder>
      </w:sdtPr>
      <w:sdtEndPr/>
      <w:sdtContent>
        <w:p w14:paraId="7FDA45B1" w14:textId="77777777" w:rsidR="0090517C" w:rsidRDefault="0090517C" w:rsidP="0090517C">
          <w:pPr>
            <w:pStyle w:val="BodyText"/>
            <w:tabs>
              <w:tab w:val="left" w:pos="2160"/>
            </w:tabs>
            <w:rPr>
              <w:bCs/>
            </w:rPr>
          </w:pPr>
          <w:r w:rsidRPr="0090517C">
            <w:t xml:space="preserve">Certificate course in </w:t>
          </w:r>
          <w:r>
            <w:rPr>
              <w:bCs/>
            </w:rPr>
            <w:t>Easy CSS with SASS</w:t>
          </w:r>
        </w:p>
        <w:p w14:paraId="73B08D03" w14:textId="77777777" w:rsidR="0095384C" w:rsidRDefault="0095384C" w:rsidP="0090517C">
          <w:pPr>
            <w:pStyle w:val="BodyText"/>
            <w:tabs>
              <w:tab w:val="left" w:pos="2160"/>
            </w:tabs>
            <w:rPr>
              <w:bCs/>
            </w:rPr>
          </w:pPr>
          <w:r>
            <w:rPr>
              <w:bCs/>
            </w:rPr>
            <w:t>Various online video courses in Responsive Web Design, SASS and Compass, Objective-C, and iOS SDK Development</w:t>
          </w:r>
        </w:p>
        <w:p w14:paraId="571E93B7" w14:textId="77777777" w:rsidR="0018428F" w:rsidRDefault="0018428F" w:rsidP="0018428F">
          <w:pPr>
            <w:pStyle w:val="Heading1"/>
          </w:pPr>
          <w:r>
            <w:t>Strength</w:t>
          </w:r>
        </w:p>
        <w:p w14:paraId="4B15B569" w14:textId="77777777" w:rsidR="00501157" w:rsidRDefault="00501157" w:rsidP="0018428F">
          <w:pPr>
            <w:pStyle w:val="BodyText"/>
            <w:numPr>
              <w:ilvl w:val="0"/>
              <w:numId w:val="13"/>
            </w:numPr>
            <w:tabs>
              <w:tab w:val="left" w:pos="2160"/>
            </w:tabs>
          </w:pPr>
          <w:r>
            <w:t>HTML and CSS hand coding</w:t>
          </w:r>
        </w:p>
        <w:p w14:paraId="1ADD667F" w14:textId="77777777" w:rsidR="0018428F" w:rsidRDefault="0018428F" w:rsidP="0018428F">
          <w:pPr>
            <w:pStyle w:val="BodyText"/>
            <w:numPr>
              <w:ilvl w:val="0"/>
              <w:numId w:val="13"/>
            </w:numPr>
            <w:tabs>
              <w:tab w:val="left" w:pos="2160"/>
            </w:tabs>
          </w:pPr>
          <w:r>
            <w:t>Strong desire to learn new technologies</w:t>
          </w:r>
        </w:p>
        <w:p w14:paraId="3AB1D873" w14:textId="77777777" w:rsidR="0018428F" w:rsidRDefault="0018428F" w:rsidP="0018428F">
          <w:pPr>
            <w:pStyle w:val="BodyText"/>
            <w:numPr>
              <w:ilvl w:val="0"/>
              <w:numId w:val="13"/>
            </w:numPr>
            <w:tabs>
              <w:tab w:val="left" w:pos="2160"/>
            </w:tabs>
          </w:pPr>
          <w:r>
            <w:t>Learn quickly in a hands-on environment</w:t>
          </w:r>
        </w:p>
        <w:p w14:paraId="53C98419" w14:textId="77777777" w:rsidR="0018428F" w:rsidRDefault="0018428F" w:rsidP="0018428F">
          <w:pPr>
            <w:pStyle w:val="BodyText"/>
            <w:numPr>
              <w:ilvl w:val="0"/>
              <w:numId w:val="13"/>
            </w:numPr>
            <w:tabs>
              <w:tab w:val="left" w:pos="2160"/>
            </w:tabs>
          </w:pPr>
          <w:r>
            <w:t>Strong understanding of how end-users will interact with a website</w:t>
          </w:r>
        </w:p>
        <w:p w14:paraId="74DDA87E" w14:textId="77777777" w:rsidR="0095384C" w:rsidRDefault="0018428F" w:rsidP="0095384C">
          <w:pPr>
            <w:pStyle w:val="BodyText"/>
            <w:numPr>
              <w:ilvl w:val="0"/>
              <w:numId w:val="13"/>
            </w:numPr>
            <w:tabs>
              <w:tab w:val="left" w:pos="2160"/>
            </w:tabs>
          </w:pPr>
          <w:r>
            <w:t>Ability to multi-task and prioritize based on project-end dates</w:t>
          </w:r>
        </w:p>
        <w:p w14:paraId="7695DBD0" w14:textId="3AE126BF" w:rsidR="0090517C" w:rsidRDefault="00F35EC7" w:rsidP="0090517C">
          <w:pPr>
            <w:pStyle w:val="Heading1"/>
          </w:pPr>
          <w:r>
            <w:t xml:space="preserve">Technical </w:t>
          </w:r>
          <w:r w:rsidR="008F3BC5">
            <w:t>Summary</w:t>
          </w:r>
        </w:p>
        <w:sdt>
          <w:sdtPr>
            <w:id w:val="-481239710"/>
            <w:placeholder>
              <w:docPart w:val="81B26BC1CE5F7C4B90BBEE991AE8B6AE"/>
            </w:placeholder>
          </w:sdtPr>
          <w:sdtEndPr/>
          <w:sdtContent>
            <w:p w14:paraId="6E1EA615" w14:textId="476A32E2" w:rsidR="0090517C" w:rsidRDefault="0090517C" w:rsidP="0090517C">
              <w:pPr>
                <w:pStyle w:val="BodyText"/>
                <w:tabs>
                  <w:tab w:val="left" w:pos="2160"/>
                </w:tabs>
              </w:pPr>
              <w:r>
                <w:t xml:space="preserve">Web Technologies: </w:t>
              </w:r>
              <w:r>
                <w:tab/>
                <w:t xml:space="preserve">HTML, CSS, SASS, </w:t>
              </w:r>
              <w:r w:rsidR="00C56BF1">
                <w:t>Responsive Design</w:t>
              </w:r>
              <w:r w:rsidR="006F745E">
                <w:t xml:space="preserve">, </w:t>
              </w:r>
              <w:r w:rsidR="0062151F">
                <w:t>and Ruby</w:t>
              </w:r>
              <w:r w:rsidR="006F745E">
                <w:t xml:space="preserve"> on Rails</w:t>
              </w:r>
            </w:p>
            <w:p w14:paraId="28D666A5" w14:textId="55A935D3" w:rsidR="0090517C" w:rsidRDefault="0090517C" w:rsidP="0090517C">
              <w:pPr>
                <w:pStyle w:val="BodyText"/>
              </w:pPr>
              <w:r>
                <w:t>Software:</w:t>
              </w:r>
              <w:r>
                <w:tab/>
              </w:r>
              <w:r>
                <w:tab/>
              </w:r>
              <w:r w:rsidR="006F745E">
                <w:t xml:space="preserve">Sublime Text, </w:t>
              </w:r>
              <w:r>
                <w:t>Photoshop, Illustrator,</w:t>
              </w:r>
              <w:r w:rsidR="006F745E">
                <w:t xml:space="preserve"> Dreamweaver</w:t>
              </w:r>
              <w:bookmarkStart w:id="0" w:name="_GoBack"/>
              <w:bookmarkEnd w:id="0"/>
              <w:r w:rsidR="006F745E">
                <w:t>,</w:t>
              </w:r>
              <w:r>
                <w:t xml:space="preserve"> </w:t>
              </w:r>
              <w:r w:rsidR="0062151F">
                <w:t>and InDesign</w:t>
              </w:r>
            </w:p>
            <w:p w14:paraId="442C9AE3" w14:textId="4B811875" w:rsidR="0090517C" w:rsidRDefault="0090517C" w:rsidP="0090517C">
              <w:pPr>
                <w:pStyle w:val="BodyText"/>
              </w:pPr>
              <w:r>
                <w:t>Script</w:t>
              </w:r>
              <w:r w:rsidR="006F745E">
                <w:t>ing Languages:</w:t>
              </w:r>
              <w:r w:rsidR="006F745E">
                <w:tab/>
                <w:t>JavaScript, PHP</w:t>
              </w:r>
            </w:p>
            <w:p w14:paraId="7E3ED339" w14:textId="77777777" w:rsidR="0090517C" w:rsidRDefault="0090517C" w:rsidP="0090517C">
              <w:pPr>
                <w:pStyle w:val="BodyText"/>
              </w:pPr>
              <w:r>
                <w:t>Related Tools:</w:t>
              </w:r>
              <w:r>
                <w:tab/>
              </w:r>
              <w:r>
                <w:tab/>
                <w:t>Git</w:t>
              </w:r>
              <w:r w:rsidR="00C56BF1">
                <w:t>, Digital Publishing Suite</w:t>
              </w:r>
            </w:p>
            <w:p w14:paraId="11DBD1EE" w14:textId="1E5705C9" w:rsidR="00075E2D" w:rsidRDefault="0090517C" w:rsidP="0090517C">
              <w:pPr>
                <w:pStyle w:val="BodyText"/>
              </w:pPr>
              <w:r>
                <w:t>Other:</w:t>
              </w:r>
              <w:r>
                <w:tab/>
              </w:r>
              <w:r>
                <w:tab/>
              </w:r>
              <w:r>
                <w:tab/>
                <w:t>Hand Coding</w:t>
              </w:r>
              <w:r w:rsidR="00C56BF1">
                <w:t>, Proficient with Windows and Mac OS</w:t>
              </w:r>
            </w:p>
          </w:sdtContent>
        </w:sdt>
      </w:sdtContent>
    </w:sdt>
    <w:p w14:paraId="391154E7" w14:textId="36D972EB" w:rsidR="0018428F" w:rsidRDefault="00F35EC7" w:rsidP="0018428F">
      <w:pPr>
        <w:pStyle w:val="Heading1"/>
      </w:pPr>
      <w:r>
        <w:lastRenderedPageBreak/>
        <w:t xml:space="preserve">Professional </w:t>
      </w:r>
      <w:r w:rsidR="0018428F">
        <w:t>Experience</w:t>
      </w:r>
    </w:p>
    <w:p w14:paraId="23FDC96D" w14:textId="66DAEF77" w:rsidR="006F745E" w:rsidRDefault="0062151F" w:rsidP="006F745E">
      <w:pPr>
        <w:pStyle w:val="Heading2"/>
      </w:pPr>
      <w:sdt>
        <w:sdtPr>
          <w:id w:val="9459739"/>
          <w:placeholder>
            <w:docPart w:val="DFBB994F98146349B54F95980F6E38B7"/>
          </w:placeholder>
        </w:sdtPr>
        <w:sdtEndPr/>
        <w:sdtContent>
          <w:r w:rsidR="006F745E">
            <w:t>Gannett</w:t>
          </w:r>
        </w:sdtContent>
      </w:sdt>
      <w:r w:rsidR="006F745E">
        <w:tab/>
        <w:t>Jan 21</w:t>
      </w:r>
      <w:r w:rsidR="006F745E">
        <w:rPr>
          <w:vertAlign w:val="superscript"/>
        </w:rPr>
        <w:t>st</w:t>
      </w:r>
      <w:r w:rsidR="006F745E">
        <w:t xml:space="preserve"> 2014 – Present</w:t>
      </w:r>
    </w:p>
    <w:sdt>
      <w:sdtPr>
        <w:id w:val="9459741"/>
        <w:placeholder>
          <w:docPart w:val="77863B77A54AD642B854BA1DD7CD8E87"/>
        </w:placeholder>
      </w:sdtPr>
      <w:sdtEndPr/>
      <w:sdtContent>
        <w:p w14:paraId="5A250D66" w14:textId="3F55A1AD" w:rsidR="006F745E" w:rsidRDefault="006F745E" w:rsidP="006F745E">
          <w:pPr>
            <w:pStyle w:val="ListBullet"/>
          </w:pPr>
          <w:r>
            <w:t>Role:</w:t>
          </w:r>
          <w:r>
            <w:tab/>
          </w:r>
          <w:r>
            <w:tab/>
            <w:t>Contract Digital Developer</w:t>
          </w:r>
        </w:p>
        <w:p w14:paraId="5A7FE1BD" w14:textId="53284196" w:rsidR="006F745E" w:rsidRDefault="006F745E" w:rsidP="006F745E">
          <w:pPr>
            <w:pStyle w:val="ListBullet"/>
          </w:pPr>
          <w:r>
            <w:t>Team Size:</w:t>
          </w:r>
          <w:r>
            <w:tab/>
            <w:t>30+</w:t>
          </w:r>
        </w:p>
        <w:p w14:paraId="7703E7C6" w14:textId="0F9EFAF7" w:rsidR="006F745E" w:rsidRDefault="006F745E" w:rsidP="006F745E">
          <w:pPr>
            <w:pStyle w:val="ListBullet"/>
          </w:pPr>
          <w:r>
            <w:t>Tools:</w:t>
          </w:r>
          <w:r>
            <w:tab/>
            <w:t>HTML, CSS, Illustrator, Photoshop, Litmus, ExactTarget, ion interactive</w:t>
          </w:r>
        </w:p>
        <w:p w14:paraId="6BDF8825" w14:textId="77777777" w:rsidR="006F745E" w:rsidRDefault="0062151F" w:rsidP="006F745E">
          <w:pPr>
            <w:pStyle w:val="ListBullet"/>
            <w:numPr>
              <w:ilvl w:val="0"/>
              <w:numId w:val="0"/>
            </w:numPr>
          </w:pPr>
        </w:p>
      </w:sdtContent>
    </w:sdt>
    <w:p w14:paraId="7976DEF6" w14:textId="77777777" w:rsidR="006F745E" w:rsidRDefault="006F745E" w:rsidP="006F745E">
      <w:pPr>
        <w:pStyle w:val="ListBullet"/>
        <w:numPr>
          <w:ilvl w:val="0"/>
          <w:numId w:val="0"/>
        </w:numPr>
      </w:pPr>
      <w:r>
        <w:t>Responsibilities:</w:t>
      </w:r>
    </w:p>
    <w:p w14:paraId="234E608D" w14:textId="0DC31ACE" w:rsidR="006F745E" w:rsidRDefault="006F745E" w:rsidP="006F745E">
      <w:pPr>
        <w:pStyle w:val="ListBullet"/>
        <w:numPr>
          <w:ilvl w:val="0"/>
          <w:numId w:val="16"/>
        </w:numPr>
      </w:pPr>
      <w:r>
        <w:t>Build HTML emails</w:t>
      </w:r>
    </w:p>
    <w:p w14:paraId="10DAB7A0" w14:textId="7051DD2D" w:rsidR="006F745E" w:rsidRPr="00C56BF1" w:rsidRDefault="006F745E" w:rsidP="006F745E">
      <w:pPr>
        <w:pStyle w:val="ListBullet"/>
        <w:numPr>
          <w:ilvl w:val="0"/>
          <w:numId w:val="16"/>
        </w:numPr>
      </w:pPr>
      <w:r>
        <w:t>Test email client compatibility using Litmus and actual devices</w:t>
      </w:r>
      <w:r w:rsidRPr="00C56BF1">
        <w:t xml:space="preserve"> </w:t>
      </w:r>
    </w:p>
    <w:p w14:paraId="31C323A8" w14:textId="33867E0C" w:rsidR="006F745E" w:rsidRDefault="006F745E" w:rsidP="006F745E">
      <w:pPr>
        <w:pStyle w:val="ListBullet"/>
        <w:numPr>
          <w:ilvl w:val="0"/>
          <w:numId w:val="16"/>
        </w:numPr>
      </w:pPr>
      <w:r>
        <w:t>Use ion interactive to build landing pages for print and digital campaigns</w:t>
      </w:r>
    </w:p>
    <w:p w14:paraId="499E73EA" w14:textId="741318E0" w:rsidR="006F745E" w:rsidRDefault="006F745E" w:rsidP="006F745E">
      <w:pPr>
        <w:pStyle w:val="ListBullet"/>
        <w:numPr>
          <w:ilvl w:val="0"/>
          <w:numId w:val="16"/>
        </w:numPr>
      </w:pPr>
      <w:r>
        <w:t>Keep up to date with best practices and make recommendations during the email campaigns development cycle</w:t>
      </w:r>
    </w:p>
    <w:p w14:paraId="2284EE31" w14:textId="77777777" w:rsidR="006F745E" w:rsidRDefault="0062151F" w:rsidP="006F745E">
      <w:pPr>
        <w:pStyle w:val="Heading2"/>
      </w:pPr>
      <w:sdt>
        <w:sdtPr>
          <w:id w:val="-1484157788"/>
          <w:placeholder>
            <w:docPart w:val="A00914B925C56C41912F92F9499609B4"/>
          </w:placeholder>
        </w:sdtPr>
        <w:sdtEndPr/>
        <w:sdtContent>
          <w:r w:rsidR="006F745E">
            <w:t>The O’Gara Group</w:t>
          </w:r>
        </w:sdtContent>
      </w:sdt>
      <w:r w:rsidR="006F745E">
        <w:tab/>
        <w:t>Feb 27</w:t>
      </w:r>
      <w:r w:rsidR="006F745E" w:rsidRPr="004C417A">
        <w:rPr>
          <w:vertAlign w:val="superscript"/>
        </w:rPr>
        <w:t>th</w:t>
      </w:r>
      <w:r w:rsidR="006F745E">
        <w:t xml:space="preserve"> 2012 – Oct 4</w:t>
      </w:r>
      <w:r w:rsidR="006F745E" w:rsidRPr="004C417A">
        <w:rPr>
          <w:vertAlign w:val="superscript"/>
        </w:rPr>
        <w:t>th</w:t>
      </w:r>
      <w:r w:rsidR="006F745E">
        <w:t xml:space="preserve"> 2013</w:t>
      </w:r>
    </w:p>
    <w:sdt>
      <w:sdtPr>
        <w:id w:val="-975837727"/>
        <w:placeholder>
          <w:docPart w:val="5EE45399A095254CB1B605228FE83FDE"/>
        </w:placeholder>
      </w:sdtPr>
      <w:sdtEndPr/>
      <w:sdtContent>
        <w:p w14:paraId="60B29AC0" w14:textId="77777777" w:rsidR="006F745E" w:rsidRDefault="006F745E" w:rsidP="006F745E">
          <w:pPr>
            <w:pStyle w:val="ListBullet"/>
          </w:pPr>
          <w:r>
            <w:t>Role:</w:t>
          </w:r>
          <w:r>
            <w:tab/>
          </w:r>
          <w:r>
            <w:tab/>
            <w:t>Front-End Web Developer</w:t>
          </w:r>
        </w:p>
        <w:p w14:paraId="3EE7A67F" w14:textId="77777777" w:rsidR="006F745E" w:rsidRDefault="006F745E" w:rsidP="006F745E">
          <w:pPr>
            <w:pStyle w:val="ListBullet"/>
          </w:pPr>
          <w:r>
            <w:t>Team Size:</w:t>
          </w:r>
          <w:r>
            <w:tab/>
            <w:t>3</w:t>
          </w:r>
        </w:p>
        <w:p w14:paraId="57EB1B72" w14:textId="77777777" w:rsidR="006F745E" w:rsidRDefault="006F745E" w:rsidP="006F745E">
          <w:pPr>
            <w:pStyle w:val="ListBullet"/>
          </w:pPr>
          <w:r>
            <w:t>Tools:</w:t>
          </w:r>
          <w:r>
            <w:tab/>
            <w:t>HTML, CSS, PHP, jQuery Plugins, InDesign, X-Code</w:t>
          </w:r>
        </w:p>
        <w:p w14:paraId="7188BEED" w14:textId="77777777" w:rsidR="006F745E" w:rsidRDefault="0062151F" w:rsidP="006F745E">
          <w:pPr>
            <w:pStyle w:val="ListBullet"/>
            <w:numPr>
              <w:ilvl w:val="0"/>
              <w:numId w:val="0"/>
            </w:numPr>
          </w:pPr>
        </w:p>
      </w:sdtContent>
    </w:sdt>
    <w:p w14:paraId="26117420" w14:textId="77777777" w:rsidR="006F745E" w:rsidRDefault="006F745E" w:rsidP="006F745E">
      <w:pPr>
        <w:pStyle w:val="ListBullet"/>
        <w:numPr>
          <w:ilvl w:val="0"/>
          <w:numId w:val="0"/>
        </w:numPr>
      </w:pPr>
      <w:r>
        <w:t>Responsibilities:</w:t>
      </w:r>
    </w:p>
    <w:p w14:paraId="5BC06C90" w14:textId="77777777" w:rsidR="006F745E" w:rsidRDefault="006F745E" w:rsidP="006F745E">
      <w:pPr>
        <w:pStyle w:val="ListBullet"/>
        <w:numPr>
          <w:ilvl w:val="0"/>
          <w:numId w:val="16"/>
        </w:numPr>
      </w:pPr>
      <w:r w:rsidRPr="00C56BF1">
        <w:t xml:space="preserve">Develop </w:t>
      </w:r>
      <w:r>
        <w:t>company websites from Photoshop documents</w:t>
      </w:r>
    </w:p>
    <w:p w14:paraId="0011C4FB" w14:textId="77777777" w:rsidR="006F745E" w:rsidRPr="00C56BF1" w:rsidRDefault="006F745E" w:rsidP="006F745E">
      <w:pPr>
        <w:pStyle w:val="ListBullet"/>
        <w:numPr>
          <w:ilvl w:val="0"/>
          <w:numId w:val="16"/>
        </w:numPr>
      </w:pPr>
      <w:r>
        <w:t>Maintain and troubleshoot existing websites</w:t>
      </w:r>
      <w:r w:rsidRPr="00C56BF1">
        <w:t xml:space="preserve"> </w:t>
      </w:r>
    </w:p>
    <w:p w14:paraId="44BE7D8B" w14:textId="77777777" w:rsidR="006F745E" w:rsidRDefault="006F745E" w:rsidP="006F745E">
      <w:pPr>
        <w:pStyle w:val="ListBullet"/>
        <w:numPr>
          <w:ilvl w:val="0"/>
          <w:numId w:val="16"/>
        </w:numPr>
      </w:pPr>
      <w:r>
        <w:t>Researched/acquired new skills such as X-Code, Objective C, Digital Publishing Suite and InDesign to use in company marketing</w:t>
      </w:r>
      <w:r w:rsidRPr="00C56BF1">
        <w:t xml:space="preserve"> </w:t>
      </w:r>
      <w:r>
        <w:t>projects</w:t>
      </w:r>
    </w:p>
    <w:p w14:paraId="5AE3055A" w14:textId="77777777" w:rsidR="006F745E" w:rsidRDefault="006F745E" w:rsidP="006F745E">
      <w:pPr>
        <w:pStyle w:val="ListBullet"/>
        <w:numPr>
          <w:ilvl w:val="0"/>
          <w:numId w:val="16"/>
        </w:numPr>
      </w:pPr>
      <w:r>
        <w:t>Update and monitor social media profiles</w:t>
      </w:r>
    </w:p>
    <w:p w14:paraId="52513C97" w14:textId="77777777" w:rsidR="006F745E" w:rsidRDefault="006F745E" w:rsidP="006F745E">
      <w:pPr>
        <w:pStyle w:val="ListBullet"/>
        <w:numPr>
          <w:ilvl w:val="0"/>
          <w:numId w:val="16"/>
        </w:numPr>
      </w:pPr>
      <w:r>
        <w:t>Create iPad versions of marketing books using Adobe Digital Publishing Suite</w:t>
      </w:r>
    </w:p>
    <w:p w14:paraId="118E401B" w14:textId="77777777" w:rsidR="006F745E" w:rsidRDefault="006F745E" w:rsidP="006F745E">
      <w:pPr>
        <w:pStyle w:val="ListBullet"/>
        <w:numPr>
          <w:ilvl w:val="0"/>
          <w:numId w:val="16"/>
        </w:numPr>
      </w:pPr>
      <w:r>
        <w:t>Fix browser compatibility issues using Parallels Desktop running various IE versions starting with IE7</w:t>
      </w:r>
    </w:p>
    <w:p w14:paraId="193DF7B8" w14:textId="77777777" w:rsidR="006F745E" w:rsidRDefault="006F745E" w:rsidP="006F745E">
      <w:pPr>
        <w:pStyle w:val="ListBullet"/>
        <w:numPr>
          <w:ilvl w:val="0"/>
          <w:numId w:val="16"/>
        </w:numPr>
      </w:pPr>
      <w:r>
        <w:t>Assist team members with various projects outside of Front-End Development</w:t>
      </w:r>
    </w:p>
    <w:p w14:paraId="79551240" w14:textId="77777777" w:rsidR="006F745E" w:rsidRPr="00C56BF1" w:rsidRDefault="006F745E" w:rsidP="006F745E">
      <w:pPr>
        <w:pStyle w:val="ListBullet"/>
        <w:numPr>
          <w:ilvl w:val="0"/>
          <w:numId w:val="0"/>
        </w:numPr>
        <w:rPr>
          <w:bCs/>
        </w:rPr>
      </w:pPr>
      <w:r>
        <w:rPr>
          <w:bCs/>
        </w:rPr>
        <w:t>Projects</w:t>
      </w:r>
    </w:p>
    <w:p w14:paraId="4FAA1B3C" w14:textId="77777777" w:rsidR="006F745E" w:rsidRDefault="006F745E" w:rsidP="006F745E">
      <w:pPr>
        <w:pStyle w:val="ListBullet"/>
        <w:numPr>
          <w:ilvl w:val="0"/>
          <w:numId w:val="16"/>
        </w:numPr>
      </w:pPr>
      <w:r w:rsidRPr="008F3BC5">
        <w:t>http://www.ogarasecuritytraining.com/</w:t>
      </w:r>
    </w:p>
    <w:p w14:paraId="4BE39B8C" w14:textId="77777777" w:rsidR="006F745E" w:rsidRDefault="006F745E" w:rsidP="006F745E">
      <w:pPr>
        <w:pStyle w:val="ListBullet"/>
        <w:numPr>
          <w:ilvl w:val="0"/>
          <w:numId w:val="16"/>
        </w:numPr>
      </w:pPr>
      <w:r w:rsidRPr="008F3BC5">
        <w:t>https://itunes.apple.com/us/app/ogara-training-facilities/id591466145?ls=1&amp;mt=8</w:t>
      </w:r>
    </w:p>
    <w:p w14:paraId="75D32006" w14:textId="77777777" w:rsidR="006F745E" w:rsidRDefault="006F745E" w:rsidP="006F745E">
      <w:pPr>
        <w:pStyle w:val="ListBullet"/>
        <w:numPr>
          <w:ilvl w:val="0"/>
          <w:numId w:val="16"/>
        </w:numPr>
      </w:pPr>
      <w:r w:rsidRPr="008F3BC5">
        <w:t>http://www.sts-eo.com/</w:t>
      </w:r>
    </w:p>
    <w:p w14:paraId="134EA171" w14:textId="15052DB9" w:rsidR="00F35EC7" w:rsidRDefault="006F745E" w:rsidP="006F745E">
      <w:pPr>
        <w:pStyle w:val="ListBullet"/>
        <w:numPr>
          <w:ilvl w:val="0"/>
          <w:numId w:val="16"/>
        </w:numPr>
      </w:pPr>
      <w:r w:rsidRPr="008F3BC5">
        <w:t>http://www.ogaragroup.com/</w:t>
      </w:r>
    </w:p>
    <w:p w14:paraId="084D4887" w14:textId="1201545D" w:rsidR="00F35EC7" w:rsidRDefault="0062151F" w:rsidP="00F35EC7">
      <w:pPr>
        <w:pStyle w:val="Heading2"/>
      </w:pPr>
      <w:sdt>
        <w:sdtPr>
          <w:id w:val="-2137168629"/>
          <w:placeholder>
            <w:docPart w:val="2ACF993D47EC3F47AFABE070114AF17E"/>
          </w:placeholder>
        </w:sdtPr>
        <w:sdtEndPr/>
        <w:sdtContent>
          <w:r w:rsidR="00F35EC7">
            <w:t>Creations Tattoo and Body Piercing &amp; Tattoos By George</w:t>
          </w:r>
        </w:sdtContent>
      </w:sdt>
    </w:p>
    <w:sdt>
      <w:sdtPr>
        <w:id w:val="-1084214420"/>
        <w:placeholder>
          <w:docPart w:val="7CDBCD1D101A3B4FA47D107A95B473DA"/>
        </w:placeholder>
      </w:sdtPr>
      <w:sdtEndPr/>
      <w:sdtContent>
        <w:p w14:paraId="17E40DC1" w14:textId="647A03B3" w:rsidR="00F35EC7" w:rsidRDefault="00F35EC7" w:rsidP="00F35EC7">
          <w:pPr>
            <w:pStyle w:val="ListBullet"/>
          </w:pPr>
          <w:r>
            <w:t>Role:</w:t>
          </w:r>
          <w:r>
            <w:tab/>
          </w:r>
          <w:r>
            <w:tab/>
            <w:t>Freelance Web Designer/Developer</w:t>
          </w:r>
        </w:p>
        <w:p w14:paraId="22F06D1F" w14:textId="61FD0F65" w:rsidR="00F35EC7" w:rsidRDefault="00F35EC7" w:rsidP="00F35EC7">
          <w:pPr>
            <w:pStyle w:val="ListBullet"/>
          </w:pPr>
          <w:r>
            <w:t>Team Size:</w:t>
          </w:r>
          <w:r>
            <w:tab/>
            <w:t>1</w:t>
          </w:r>
        </w:p>
        <w:p w14:paraId="7C970717" w14:textId="3FB35F17" w:rsidR="00F35EC7" w:rsidRDefault="00F35EC7" w:rsidP="00F35EC7">
          <w:pPr>
            <w:pStyle w:val="ListBullet"/>
          </w:pPr>
          <w:r>
            <w:t>Tools:</w:t>
          </w:r>
          <w:r>
            <w:tab/>
            <w:t>HTML, CSS, jQuery Plugins</w:t>
          </w:r>
        </w:p>
        <w:p w14:paraId="48F7EC79" w14:textId="77777777" w:rsidR="00F35EC7" w:rsidRDefault="0062151F" w:rsidP="00F35EC7">
          <w:pPr>
            <w:pStyle w:val="ListBullet"/>
            <w:numPr>
              <w:ilvl w:val="0"/>
              <w:numId w:val="0"/>
            </w:numPr>
          </w:pPr>
        </w:p>
      </w:sdtContent>
    </w:sdt>
    <w:p w14:paraId="6A37C62E" w14:textId="77777777" w:rsidR="00F35EC7" w:rsidRDefault="00F35EC7" w:rsidP="00F35EC7">
      <w:pPr>
        <w:pStyle w:val="ListBullet"/>
        <w:numPr>
          <w:ilvl w:val="0"/>
          <w:numId w:val="0"/>
        </w:numPr>
      </w:pPr>
      <w:r>
        <w:t>Responsibilities:</w:t>
      </w:r>
    </w:p>
    <w:p w14:paraId="3048E30E" w14:textId="2CFB85F1" w:rsidR="00F35EC7" w:rsidRDefault="00F35EC7" w:rsidP="00F35EC7">
      <w:pPr>
        <w:pStyle w:val="ListBullet"/>
        <w:numPr>
          <w:ilvl w:val="0"/>
          <w:numId w:val="16"/>
        </w:numPr>
      </w:pPr>
      <w:r>
        <w:t>Designed and developed website from scratch</w:t>
      </w:r>
    </w:p>
    <w:p w14:paraId="357DD172" w14:textId="464F50A7" w:rsidR="00F35EC7" w:rsidRPr="00C56BF1" w:rsidRDefault="00F35EC7" w:rsidP="006F745E">
      <w:pPr>
        <w:pStyle w:val="ListBullet"/>
        <w:numPr>
          <w:ilvl w:val="0"/>
          <w:numId w:val="16"/>
        </w:numPr>
      </w:pPr>
      <w:r>
        <w:t xml:space="preserve">Maintain and update live sites </w:t>
      </w:r>
    </w:p>
    <w:sectPr w:rsidR="00F35EC7" w:rsidRPr="00C56BF1" w:rsidSect="00075E2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5777E" w14:textId="77777777" w:rsidR="00F35EC7" w:rsidRDefault="00F35EC7">
      <w:pPr>
        <w:spacing w:line="240" w:lineRule="auto"/>
      </w:pPr>
      <w:r>
        <w:separator/>
      </w:r>
    </w:p>
  </w:endnote>
  <w:endnote w:type="continuationSeparator" w:id="0">
    <w:p w14:paraId="26D74DEE" w14:textId="77777777" w:rsidR="00F35EC7" w:rsidRDefault="00F35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8A983" w14:textId="77777777" w:rsidR="00F35EC7" w:rsidRDefault="00F35EC7">
    <w:pPr>
      <w:pStyle w:val="Footer"/>
    </w:pPr>
    <w:r>
      <w:fldChar w:fldCharType="begin"/>
    </w:r>
    <w:r>
      <w:instrText xml:space="preserve"> Page </w:instrText>
    </w:r>
    <w:r>
      <w:fldChar w:fldCharType="separate"/>
    </w:r>
    <w:r w:rsidR="0062151F">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D878B" w14:textId="77777777" w:rsidR="00F35EC7" w:rsidRDefault="00F35EC7">
      <w:pPr>
        <w:spacing w:line="240" w:lineRule="auto"/>
      </w:pPr>
      <w:r>
        <w:separator/>
      </w:r>
    </w:p>
  </w:footnote>
  <w:footnote w:type="continuationSeparator" w:id="0">
    <w:p w14:paraId="62BE3F0D" w14:textId="77777777" w:rsidR="00F35EC7" w:rsidRDefault="00F35EC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F35EC7" w14:paraId="753D4780" w14:textId="77777777">
      <w:tc>
        <w:tcPr>
          <w:tcW w:w="8298" w:type="dxa"/>
          <w:vAlign w:val="center"/>
        </w:tcPr>
        <w:p w14:paraId="1465CDF5" w14:textId="77777777" w:rsidR="00F35EC7" w:rsidRDefault="00F35EC7">
          <w:pPr>
            <w:pStyle w:val="Title"/>
          </w:pPr>
        </w:p>
      </w:tc>
      <w:tc>
        <w:tcPr>
          <w:tcW w:w="2718" w:type="dxa"/>
          <w:vAlign w:val="center"/>
        </w:tcPr>
        <w:p w14:paraId="209AFF35" w14:textId="77777777" w:rsidR="00F35EC7" w:rsidRDefault="00F35EC7">
          <w:pPr>
            <w:pStyle w:val="Boxes"/>
          </w:pPr>
          <w:r>
            <w:rPr>
              <w:noProof/>
            </w:rPr>
            <w:drawing>
              <wp:inline distT="0" distB="0" distL="0" distR="0" wp14:anchorId="29968EAF" wp14:editId="0FEC9A35">
                <wp:extent cx="138569" cy="137160"/>
                <wp:effectExtent l="19050" t="19050" r="13831" b="15240"/>
                <wp:docPr id="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2E49370" wp14:editId="15F8DB4C">
                <wp:extent cx="138569" cy="137160"/>
                <wp:effectExtent l="19050" t="19050" r="13831" b="15240"/>
                <wp:docPr id="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701C184" wp14:editId="69699355">
                <wp:extent cx="138569" cy="137160"/>
                <wp:effectExtent l="19050" t="19050" r="13831" b="15240"/>
                <wp:docPr id="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12460E6E" wp14:editId="24A450AE">
                <wp:extent cx="138569" cy="137160"/>
                <wp:effectExtent l="19050" t="19050" r="13831" b="15240"/>
                <wp:docPr id="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4EB7D7F6" wp14:editId="7DE4CD68">
                <wp:extent cx="138569" cy="137160"/>
                <wp:effectExtent l="19050" t="19050" r="13831" b="15240"/>
                <wp:docPr id="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4AED02FE" w14:textId="77777777" w:rsidR="00F35EC7" w:rsidRDefault="00F35E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F35EC7" w14:paraId="00E64A29" w14:textId="77777777">
      <w:tc>
        <w:tcPr>
          <w:tcW w:w="8298" w:type="dxa"/>
          <w:vAlign w:val="center"/>
        </w:tcPr>
        <w:p w14:paraId="4DF84413" w14:textId="77777777" w:rsidR="00F35EC7" w:rsidRDefault="00F35EC7">
          <w:pPr>
            <w:pStyle w:val="Title"/>
          </w:pPr>
          <w:r>
            <w:fldChar w:fldCharType="begin"/>
          </w:r>
          <w:r>
            <w:instrText xml:space="preserve"> PLACEHOLDER </w:instrText>
          </w:r>
          <w:r>
            <w:fldChar w:fldCharType="begin"/>
          </w:r>
          <w:r>
            <w:instrText xml:space="preserve"> IF </w:instrText>
          </w:r>
          <w:fldSimple w:instr=" USERNAME ">
            <w:r>
              <w:rPr>
                <w:noProof/>
              </w:rPr>
              <w:instrText>Josh Sturgess-Meyers</w:instrText>
            </w:r>
          </w:fldSimple>
          <w:r>
            <w:instrText xml:space="preserve">="" "[Your Name]" </w:instrText>
          </w:r>
          <w:fldSimple w:instr=" USERNAME ">
            <w:r>
              <w:rPr>
                <w:noProof/>
              </w:rPr>
              <w:instrText>Josh Sturgess-Meyers</w:instrText>
            </w:r>
          </w:fldSimple>
          <w:r>
            <w:fldChar w:fldCharType="separate"/>
          </w:r>
          <w:r>
            <w:rPr>
              <w:noProof/>
            </w:rPr>
            <w:instrText>Josh Sturgess-Meyers</w:instrText>
          </w:r>
          <w:r>
            <w:fldChar w:fldCharType="end"/>
          </w:r>
          <w:r>
            <w:instrText xml:space="preserve"> \* MERGEFORMAT</w:instrText>
          </w:r>
          <w:r>
            <w:fldChar w:fldCharType="separate"/>
          </w:r>
          <w:r w:rsidR="0062151F">
            <w:t xml:space="preserve">Josh </w:t>
          </w:r>
          <w:r w:rsidR="0062151F">
            <w:rPr>
              <w:noProof/>
            </w:rPr>
            <w:t>Sturgess-Meyers</w:t>
          </w:r>
          <w:r>
            <w:fldChar w:fldCharType="end"/>
          </w:r>
        </w:p>
      </w:tc>
      <w:tc>
        <w:tcPr>
          <w:tcW w:w="2718" w:type="dxa"/>
          <w:vAlign w:val="center"/>
        </w:tcPr>
        <w:p w14:paraId="48585CA0" w14:textId="77777777" w:rsidR="00F35EC7" w:rsidRDefault="00F35EC7">
          <w:pPr>
            <w:pStyle w:val="Boxes"/>
          </w:pPr>
          <w:r>
            <w:rPr>
              <w:noProof/>
            </w:rPr>
            <w:drawing>
              <wp:inline distT="0" distB="0" distL="0" distR="0" wp14:anchorId="4DA91534" wp14:editId="6A9F40A2">
                <wp:extent cx="138569" cy="137160"/>
                <wp:effectExtent l="19050" t="19050" r="13831" b="15240"/>
                <wp:docPr id="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7A7F7165" wp14:editId="062E3B23">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369F628A" wp14:editId="1B942426">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1D3B7B62" wp14:editId="0DF90D36">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267C8358" wp14:editId="11C79FB0">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1DB7A6D1" w14:textId="37806C43" w:rsidR="00F35EC7" w:rsidRDefault="00F35EC7">
    <w:pPr>
      <w:pStyle w:val="ContactDetails"/>
    </w:pPr>
    <w:r>
      <w:t xml:space="preserve">Cincinnati, OH </w:t>
    </w:r>
    <w:r>
      <w:sym w:font="Wingdings 2" w:char="F097"/>
    </w:r>
    <w:r>
      <w:t xml:space="preserve"> 513-340-5609 </w:t>
    </w:r>
    <w:r>
      <w:sym w:font="Wingdings 2" w:char="F097"/>
    </w:r>
    <w:r>
      <w:t xml:space="preserve"> </w:t>
    </w:r>
    <w:r w:rsidRPr="008F3BC5">
      <w:t>josh@sturgess-meyers.com</w:t>
    </w:r>
    <w:r>
      <w:t xml:space="preserve"> </w:t>
    </w:r>
    <w:r>
      <w:sym w:font="Wingdings 2" w:char="F097"/>
    </w:r>
    <w:r w:rsidR="008F3BC5">
      <w:t xml:space="preserve"> </w:t>
    </w:r>
    <w:r w:rsidR="008F3BC5" w:rsidRPr="008F3BC5">
      <w:t>www.sturgess-meyers.com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12606BB2"/>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abstractNum w:abstractNumId="10">
    <w:nsid w:val="2E733B5A"/>
    <w:multiLevelType w:val="hybridMultilevel"/>
    <w:tmpl w:val="FF7E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14B5E"/>
    <w:multiLevelType w:val="hybridMultilevel"/>
    <w:tmpl w:val="3726F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95E3D"/>
    <w:multiLevelType w:val="hybridMultilevel"/>
    <w:tmpl w:val="2D82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44589"/>
    <w:multiLevelType w:val="hybridMultilevel"/>
    <w:tmpl w:val="A024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C448B7"/>
    <w:multiLevelType w:val="hybridMultilevel"/>
    <w:tmpl w:val="9B6C1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3E3A1A"/>
    <w:multiLevelType w:val="hybridMultilevel"/>
    <w:tmpl w:val="7B389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C417A"/>
    <w:rsid w:val="00075E2D"/>
    <w:rsid w:val="00086D53"/>
    <w:rsid w:val="00141279"/>
    <w:rsid w:val="0018428F"/>
    <w:rsid w:val="003D270A"/>
    <w:rsid w:val="004C417A"/>
    <w:rsid w:val="004E3669"/>
    <w:rsid w:val="00501157"/>
    <w:rsid w:val="0062151F"/>
    <w:rsid w:val="006F745E"/>
    <w:rsid w:val="00896E4D"/>
    <w:rsid w:val="008A1340"/>
    <w:rsid w:val="008F3BC5"/>
    <w:rsid w:val="0090517C"/>
    <w:rsid w:val="0095384C"/>
    <w:rsid w:val="00974B9C"/>
    <w:rsid w:val="00A45C86"/>
    <w:rsid w:val="00BE2BC8"/>
    <w:rsid w:val="00C56BF1"/>
    <w:rsid w:val="00C87FD5"/>
    <w:rsid w:val="00D40C56"/>
    <w:rsid w:val="00D548A5"/>
    <w:rsid w:val="00F35EC7"/>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B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896E4D"/>
    <w:rPr>
      <w:color w:val="00ED8F" w:themeColor="hyperlink"/>
      <w:u w:val="single"/>
    </w:rPr>
  </w:style>
  <w:style w:type="character" w:styleId="FollowedHyperlink">
    <w:name w:val="FollowedHyperlink"/>
    <w:basedOn w:val="DefaultParagraphFont"/>
    <w:uiPriority w:val="99"/>
    <w:semiHidden/>
    <w:unhideWhenUsed/>
    <w:rsid w:val="008F3BC5"/>
    <w:rPr>
      <w:color w:val="8D009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896E4D"/>
    <w:rPr>
      <w:color w:val="00ED8F" w:themeColor="hyperlink"/>
      <w:u w:val="single"/>
    </w:rPr>
  </w:style>
  <w:style w:type="character" w:styleId="FollowedHyperlink">
    <w:name w:val="FollowedHyperlink"/>
    <w:basedOn w:val="DefaultParagraphFont"/>
    <w:uiPriority w:val="99"/>
    <w:semiHidden/>
    <w:unhideWhenUsed/>
    <w:rsid w:val="008F3BC5"/>
    <w:rPr>
      <w:color w:val="8D00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3135">
      <w:bodyDiv w:val="1"/>
      <w:marLeft w:val="0"/>
      <w:marRight w:val="0"/>
      <w:marTop w:val="0"/>
      <w:marBottom w:val="0"/>
      <w:divBdr>
        <w:top w:val="none" w:sz="0" w:space="0" w:color="auto"/>
        <w:left w:val="none" w:sz="0" w:space="0" w:color="auto"/>
        <w:bottom w:val="none" w:sz="0" w:space="0" w:color="auto"/>
        <w:right w:val="none" w:sz="0" w:space="0" w:color="auto"/>
      </w:divBdr>
    </w:div>
    <w:div w:id="75786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Rane: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010968EB31FB46A3B665457B27C177"/>
        <w:category>
          <w:name w:val="General"/>
          <w:gallery w:val="placeholder"/>
        </w:category>
        <w:types>
          <w:type w:val="bbPlcHdr"/>
        </w:types>
        <w:behaviors>
          <w:behavior w:val="content"/>
        </w:behaviors>
        <w:guid w:val="{F53E1E25-FF31-8143-917A-D39D76C53768}"/>
      </w:docPartPr>
      <w:docPartBody>
        <w:p w:rsidR="00D4714C" w:rsidRDefault="00D4714C">
          <w:pPr>
            <w:pStyle w:val="12010968EB31FB46A3B665457B27C177"/>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A07EF2B767874B48849615129541CB03"/>
        <w:category>
          <w:name w:val="General"/>
          <w:gallery w:val="placeholder"/>
        </w:category>
        <w:types>
          <w:type w:val="bbPlcHdr"/>
        </w:types>
        <w:behaviors>
          <w:behavior w:val="content"/>
        </w:behaviors>
        <w:guid w:val="{85AC1E3F-9BBC-C24B-9BA4-09B0C9248C80}"/>
      </w:docPartPr>
      <w:docPartBody>
        <w:p w:rsidR="00D4714C" w:rsidRDefault="00D4714C">
          <w:pPr>
            <w:pStyle w:val="A07EF2B767874B48849615129541CB03"/>
          </w:pPr>
          <w:r>
            <w:t>Aliquam dapibus.</w:t>
          </w:r>
        </w:p>
      </w:docPartBody>
    </w:docPart>
    <w:docPart>
      <w:docPartPr>
        <w:name w:val="C1C49AFD7CE86E489180D5D9C67A90BD"/>
        <w:category>
          <w:name w:val="General"/>
          <w:gallery w:val="placeholder"/>
        </w:category>
        <w:types>
          <w:type w:val="bbPlcHdr"/>
        </w:types>
        <w:behaviors>
          <w:behavior w:val="content"/>
        </w:behaviors>
        <w:guid w:val="{A2A502EB-B361-AD4D-B467-F7DE5A669165}"/>
      </w:docPartPr>
      <w:docPartBody>
        <w:p w:rsidR="00D4714C" w:rsidRDefault="00D4714C">
          <w:pPr>
            <w:pStyle w:val="C1C49AFD7CE86E489180D5D9C67A90B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920E010D36C394AA6520B6E2BECFFF5"/>
        <w:category>
          <w:name w:val="General"/>
          <w:gallery w:val="placeholder"/>
        </w:category>
        <w:types>
          <w:type w:val="bbPlcHdr"/>
        </w:types>
        <w:behaviors>
          <w:behavior w:val="content"/>
        </w:behaviors>
        <w:guid w:val="{992F5B54-AF8E-9042-90F6-E23449B0299C}"/>
      </w:docPartPr>
      <w:docPartBody>
        <w:p w:rsidR="00D4714C" w:rsidRDefault="00D4714C">
          <w:pPr>
            <w:pStyle w:val="2920E010D36C394AA6520B6E2BECFFF5"/>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81B26BC1CE5F7C4B90BBEE991AE8B6AE"/>
        <w:category>
          <w:name w:val="General"/>
          <w:gallery w:val="placeholder"/>
        </w:category>
        <w:types>
          <w:type w:val="bbPlcHdr"/>
        </w:types>
        <w:behaviors>
          <w:behavior w:val="content"/>
        </w:behaviors>
        <w:guid w:val="{E331F9D7-458E-214F-AFDE-0C1406183346}"/>
      </w:docPartPr>
      <w:docPartBody>
        <w:p w:rsidR="00D4714C" w:rsidRDefault="00D4714C" w:rsidP="00D4714C">
          <w:pPr>
            <w:pStyle w:val="81B26BC1CE5F7C4B90BBEE991AE8B6AE"/>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2ACF993D47EC3F47AFABE070114AF17E"/>
        <w:category>
          <w:name w:val="General"/>
          <w:gallery w:val="placeholder"/>
        </w:category>
        <w:types>
          <w:type w:val="bbPlcHdr"/>
        </w:types>
        <w:behaviors>
          <w:behavior w:val="content"/>
        </w:behaviors>
        <w:guid w:val="{C6803BD3-F161-A54D-AEBB-3BD43EC2A7D6}"/>
      </w:docPartPr>
      <w:docPartBody>
        <w:p w:rsidR="00C43CE0" w:rsidRDefault="00C43CE0" w:rsidP="00C43CE0">
          <w:pPr>
            <w:pStyle w:val="2ACF993D47EC3F47AFABE070114AF17E"/>
          </w:pPr>
          <w:r>
            <w:t>Lorem ipsum dolor</w:t>
          </w:r>
        </w:p>
      </w:docPartBody>
    </w:docPart>
    <w:docPart>
      <w:docPartPr>
        <w:name w:val="7CDBCD1D101A3B4FA47D107A95B473DA"/>
        <w:category>
          <w:name w:val="General"/>
          <w:gallery w:val="placeholder"/>
        </w:category>
        <w:types>
          <w:type w:val="bbPlcHdr"/>
        </w:types>
        <w:behaviors>
          <w:behavior w:val="content"/>
        </w:behaviors>
        <w:guid w:val="{41519119-7D31-364B-9401-51F215B9D7BD}"/>
      </w:docPartPr>
      <w:docPartBody>
        <w:p w:rsidR="00C43CE0" w:rsidRDefault="00C43CE0">
          <w:pPr>
            <w:pStyle w:val="ListBullet"/>
          </w:pPr>
          <w:r>
            <w:t>Etiam cursus suscipit enim. Nulla facilisi. Integer eleifend diam eu diam. Donec dapibus enim sollicitudin nulla. Nam hendrerit. Nunc id nisi. Curabitur sed neque. Pellentesque placerat consequat pede.</w:t>
          </w:r>
        </w:p>
        <w:p w:rsidR="00C43CE0" w:rsidRDefault="00C43CE0">
          <w:pPr>
            <w:pStyle w:val="ListBullet"/>
          </w:pPr>
          <w:r>
            <w:t>Nullam dapibus elementum metus. Aenean libero sem, commodo euismod, imperdiet et, molestie vel, neque. Duis nec sapien eu pede consectetuer placerat.</w:t>
          </w:r>
        </w:p>
        <w:p w:rsidR="00C43CE0" w:rsidRDefault="00C43CE0" w:rsidP="00C43CE0">
          <w:pPr>
            <w:pStyle w:val="7CDBCD1D101A3B4FA47D107A95B473DA"/>
          </w:pPr>
          <w:r>
            <w:t>Pellentesque interdum, tellus non consectetuer mattis, lectus eros volutpat nunc, auctor nonummy nulla lectus nec tellus. Aliquam hendrerit lorem vulputate turpis.</w:t>
          </w:r>
        </w:p>
      </w:docPartBody>
    </w:docPart>
    <w:docPart>
      <w:docPartPr>
        <w:name w:val="DFBB994F98146349B54F95980F6E38B7"/>
        <w:category>
          <w:name w:val="General"/>
          <w:gallery w:val="placeholder"/>
        </w:category>
        <w:types>
          <w:type w:val="bbPlcHdr"/>
        </w:types>
        <w:behaviors>
          <w:behavior w:val="content"/>
        </w:behaviors>
        <w:guid w:val="{C7466F15-C4D3-EB4A-B473-0D2DFC1B3A2E}"/>
      </w:docPartPr>
      <w:docPartBody>
        <w:p w:rsidR="00BE7999" w:rsidRDefault="004D07D6" w:rsidP="004D07D6">
          <w:pPr>
            <w:pStyle w:val="DFBB994F98146349B54F95980F6E38B7"/>
          </w:pPr>
          <w:r>
            <w:t>Lorem ipsum dolor</w:t>
          </w:r>
        </w:p>
      </w:docPartBody>
    </w:docPart>
    <w:docPart>
      <w:docPartPr>
        <w:name w:val="77863B77A54AD642B854BA1DD7CD8E87"/>
        <w:category>
          <w:name w:val="General"/>
          <w:gallery w:val="placeholder"/>
        </w:category>
        <w:types>
          <w:type w:val="bbPlcHdr"/>
        </w:types>
        <w:behaviors>
          <w:behavior w:val="content"/>
        </w:behaviors>
        <w:guid w:val="{4321A31F-9A84-3E41-BA6B-4A7159C0CCD4}"/>
      </w:docPartPr>
      <w:docPartBody>
        <w:p w:rsidR="004D07D6" w:rsidRDefault="004D07D6">
          <w:pPr>
            <w:pStyle w:val="ListBullet"/>
          </w:pPr>
          <w:r>
            <w:t>Etiam cursus suscipit enim. Nulla facilisi. Integer eleifend diam eu diam. Donec dapibus enim sollicitudin nulla. Nam hendrerit. Nunc id nisi. Curabitur sed neque. Pellentesque placerat consequat pede.</w:t>
          </w:r>
        </w:p>
        <w:p w:rsidR="004D07D6" w:rsidRDefault="004D07D6">
          <w:pPr>
            <w:pStyle w:val="ListBullet"/>
          </w:pPr>
          <w:r>
            <w:t>Nullam dapibus elementum metus. Aenean libero sem, commodo euismod, imperdiet et, molestie vel, neque. Duis nec sapien eu pede consectetuer placerat.</w:t>
          </w:r>
        </w:p>
        <w:p w:rsidR="00BE7999" w:rsidRDefault="004D07D6" w:rsidP="004D07D6">
          <w:pPr>
            <w:pStyle w:val="77863B77A54AD642B854BA1DD7CD8E87"/>
          </w:pPr>
          <w:r>
            <w:t>Pellentesque interdum, tellus non consectetuer mattis, lectus eros volutpat nunc, auctor nonummy nulla lectus nec tellus. Aliquam hendrerit lorem vulputate turpis.</w:t>
          </w:r>
        </w:p>
      </w:docPartBody>
    </w:docPart>
    <w:docPart>
      <w:docPartPr>
        <w:name w:val="A00914B925C56C41912F92F9499609B4"/>
        <w:category>
          <w:name w:val="General"/>
          <w:gallery w:val="placeholder"/>
        </w:category>
        <w:types>
          <w:type w:val="bbPlcHdr"/>
        </w:types>
        <w:behaviors>
          <w:behavior w:val="content"/>
        </w:behaviors>
        <w:guid w:val="{1DF89387-1B7B-FB4C-9BD0-CD304B34B36C}"/>
      </w:docPartPr>
      <w:docPartBody>
        <w:p w:rsidR="00BE7999" w:rsidRDefault="004D07D6" w:rsidP="004D07D6">
          <w:pPr>
            <w:pStyle w:val="A00914B925C56C41912F92F9499609B4"/>
          </w:pPr>
          <w:r>
            <w:t>Lorem ipsum dolor</w:t>
          </w:r>
        </w:p>
      </w:docPartBody>
    </w:docPart>
    <w:docPart>
      <w:docPartPr>
        <w:name w:val="5EE45399A095254CB1B605228FE83FDE"/>
        <w:category>
          <w:name w:val="General"/>
          <w:gallery w:val="placeholder"/>
        </w:category>
        <w:types>
          <w:type w:val="bbPlcHdr"/>
        </w:types>
        <w:behaviors>
          <w:behavior w:val="content"/>
        </w:behaviors>
        <w:guid w:val="{BA181A2B-015C-D74C-9C61-FBA1157A931D}"/>
      </w:docPartPr>
      <w:docPartBody>
        <w:p w:rsidR="004D07D6" w:rsidRDefault="004D07D6">
          <w:pPr>
            <w:pStyle w:val="ListBullet"/>
          </w:pPr>
          <w:r>
            <w:t>Etiam cursus suscipit enim. Nulla facilisi. Integer eleifend diam eu diam. Donec dapibus enim sollicitudin nulla. Nam hendrerit. Nunc id nisi. Curabitur sed neque. Pellentesque placerat consequat pede.</w:t>
          </w:r>
        </w:p>
        <w:p w:rsidR="004D07D6" w:rsidRDefault="004D07D6">
          <w:pPr>
            <w:pStyle w:val="ListBullet"/>
          </w:pPr>
          <w:r>
            <w:t>Nullam dapibus elementum metus. Aenean libero sem, commodo euismod, imperdiet et, molestie vel, neque. Duis nec sapien eu pede consectetuer placerat.</w:t>
          </w:r>
        </w:p>
        <w:p w:rsidR="00BE7999" w:rsidRDefault="004D07D6" w:rsidP="004D07D6">
          <w:pPr>
            <w:pStyle w:val="5EE45399A095254CB1B605228FE83FDE"/>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4C"/>
    <w:rsid w:val="004D07D6"/>
    <w:rsid w:val="00BE7999"/>
    <w:rsid w:val="00C43CE0"/>
    <w:rsid w:val="00D47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12010968EB31FB46A3B665457B27C177">
    <w:name w:val="12010968EB31FB46A3B665457B27C177"/>
  </w:style>
  <w:style w:type="paragraph" w:customStyle="1" w:styleId="5C0A7F68D4322C419533C3DF3AF5AEE4">
    <w:name w:val="5C0A7F68D4322C419533C3DF3AF5AEE4"/>
  </w:style>
  <w:style w:type="paragraph" w:styleId="ListBullet">
    <w:name w:val="List Bullet"/>
    <w:basedOn w:val="Normal"/>
    <w:rsid w:val="004D07D6"/>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179046ED914710479A5350DE43BF92A3">
    <w:name w:val="179046ED914710479A5350DE43BF92A3"/>
  </w:style>
  <w:style w:type="paragraph" w:customStyle="1" w:styleId="5FA05249F00C78469DBF51E3AC1442F3">
    <w:name w:val="5FA05249F00C78469DBF51E3AC1442F3"/>
  </w:style>
  <w:style w:type="paragraph" w:customStyle="1" w:styleId="4A5BC49522977348A6DFD7E9830C4300">
    <w:name w:val="4A5BC49522977348A6DFD7E9830C4300"/>
  </w:style>
  <w:style w:type="paragraph" w:customStyle="1" w:styleId="A07EF2B767874B48849615129541CB03">
    <w:name w:val="A07EF2B767874B48849615129541CB03"/>
  </w:style>
  <w:style w:type="paragraph" w:customStyle="1" w:styleId="C1C49AFD7CE86E489180D5D9C67A90BD">
    <w:name w:val="C1C49AFD7CE86E489180D5D9C67A90BD"/>
  </w:style>
  <w:style w:type="paragraph" w:customStyle="1" w:styleId="CE1EBABFC6873148BEAD866119F96FCE">
    <w:name w:val="CE1EBABFC6873148BEAD866119F96FCE"/>
  </w:style>
  <w:style w:type="paragraph" w:customStyle="1" w:styleId="853478C4793FD247AD43A3ACE3FE85D7">
    <w:name w:val="853478C4793FD247AD43A3ACE3FE85D7"/>
  </w:style>
  <w:style w:type="paragraph" w:customStyle="1" w:styleId="2920E010D36C394AA6520B6E2BECFFF5">
    <w:name w:val="2920E010D36C394AA6520B6E2BECFFF5"/>
  </w:style>
  <w:style w:type="paragraph" w:customStyle="1" w:styleId="81B26BC1CE5F7C4B90BBEE991AE8B6AE">
    <w:name w:val="81B26BC1CE5F7C4B90BBEE991AE8B6AE"/>
    <w:rsid w:val="00D4714C"/>
  </w:style>
  <w:style w:type="paragraph" w:customStyle="1" w:styleId="29D6AA4BAB6D6040BD17542ADF2C7D2A">
    <w:name w:val="29D6AA4BAB6D6040BD17542ADF2C7D2A"/>
    <w:rsid w:val="00D4714C"/>
  </w:style>
  <w:style w:type="paragraph" w:customStyle="1" w:styleId="22416B31359B3A41B2FC8CAD7A126CE4">
    <w:name w:val="22416B31359B3A41B2FC8CAD7A126CE4"/>
    <w:rsid w:val="00D4714C"/>
  </w:style>
  <w:style w:type="paragraph" w:customStyle="1" w:styleId="2ACF993D47EC3F47AFABE070114AF17E">
    <w:name w:val="2ACF993D47EC3F47AFABE070114AF17E"/>
    <w:rsid w:val="00C43CE0"/>
  </w:style>
  <w:style w:type="paragraph" w:customStyle="1" w:styleId="7CDBCD1D101A3B4FA47D107A95B473DA">
    <w:name w:val="7CDBCD1D101A3B4FA47D107A95B473DA"/>
    <w:rsid w:val="00C43CE0"/>
  </w:style>
  <w:style w:type="paragraph" w:customStyle="1" w:styleId="DFBB994F98146349B54F95980F6E38B7">
    <w:name w:val="DFBB994F98146349B54F95980F6E38B7"/>
    <w:rsid w:val="004D07D6"/>
  </w:style>
  <w:style w:type="paragraph" w:customStyle="1" w:styleId="77863B77A54AD642B854BA1DD7CD8E87">
    <w:name w:val="77863B77A54AD642B854BA1DD7CD8E87"/>
    <w:rsid w:val="004D07D6"/>
  </w:style>
  <w:style w:type="paragraph" w:customStyle="1" w:styleId="A00914B925C56C41912F92F9499609B4">
    <w:name w:val="A00914B925C56C41912F92F9499609B4"/>
    <w:rsid w:val="004D07D6"/>
  </w:style>
  <w:style w:type="paragraph" w:customStyle="1" w:styleId="5EE45399A095254CB1B605228FE83FDE">
    <w:name w:val="5EE45399A095254CB1B605228FE83FDE"/>
    <w:rsid w:val="004D07D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12010968EB31FB46A3B665457B27C177">
    <w:name w:val="12010968EB31FB46A3B665457B27C177"/>
  </w:style>
  <w:style w:type="paragraph" w:customStyle="1" w:styleId="5C0A7F68D4322C419533C3DF3AF5AEE4">
    <w:name w:val="5C0A7F68D4322C419533C3DF3AF5AEE4"/>
  </w:style>
  <w:style w:type="paragraph" w:styleId="ListBullet">
    <w:name w:val="List Bullet"/>
    <w:basedOn w:val="Normal"/>
    <w:rsid w:val="004D07D6"/>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179046ED914710479A5350DE43BF92A3">
    <w:name w:val="179046ED914710479A5350DE43BF92A3"/>
  </w:style>
  <w:style w:type="paragraph" w:customStyle="1" w:styleId="5FA05249F00C78469DBF51E3AC1442F3">
    <w:name w:val="5FA05249F00C78469DBF51E3AC1442F3"/>
  </w:style>
  <w:style w:type="paragraph" w:customStyle="1" w:styleId="4A5BC49522977348A6DFD7E9830C4300">
    <w:name w:val="4A5BC49522977348A6DFD7E9830C4300"/>
  </w:style>
  <w:style w:type="paragraph" w:customStyle="1" w:styleId="A07EF2B767874B48849615129541CB03">
    <w:name w:val="A07EF2B767874B48849615129541CB03"/>
  </w:style>
  <w:style w:type="paragraph" w:customStyle="1" w:styleId="C1C49AFD7CE86E489180D5D9C67A90BD">
    <w:name w:val="C1C49AFD7CE86E489180D5D9C67A90BD"/>
  </w:style>
  <w:style w:type="paragraph" w:customStyle="1" w:styleId="CE1EBABFC6873148BEAD866119F96FCE">
    <w:name w:val="CE1EBABFC6873148BEAD866119F96FCE"/>
  </w:style>
  <w:style w:type="paragraph" w:customStyle="1" w:styleId="853478C4793FD247AD43A3ACE3FE85D7">
    <w:name w:val="853478C4793FD247AD43A3ACE3FE85D7"/>
  </w:style>
  <w:style w:type="paragraph" w:customStyle="1" w:styleId="2920E010D36C394AA6520B6E2BECFFF5">
    <w:name w:val="2920E010D36C394AA6520B6E2BECFFF5"/>
  </w:style>
  <w:style w:type="paragraph" w:customStyle="1" w:styleId="81B26BC1CE5F7C4B90BBEE991AE8B6AE">
    <w:name w:val="81B26BC1CE5F7C4B90BBEE991AE8B6AE"/>
    <w:rsid w:val="00D4714C"/>
  </w:style>
  <w:style w:type="paragraph" w:customStyle="1" w:styleId="29D6AA4BAB6D6040BD17542ADF2C7D2A">
    <w:name w:val="29D6AA4BAB6D6040BD17542ADF2C7D2A"/>
    <w:rsid w:val="00D4714C"/>
  </w:style>
  <w:style w:type="paragraph" w:customStyle="1" w:styleId="22416B31359B3A41B2FC8CAD7A126CE4">
    <w:name w:val="22416B31359B3A41B2FC8CAD7A126CE4"/>
    <w:rsid w:val="00D4714C"/>
  </w:style>
  <w:style w:type="paragraph" w:customStyle="1" w:styleId="2ACF993D47EC3F47AFABE070114AF17E">
    <w:name w:val="2ACF993D47EC3F47AFABE070114AF17E"/>
    <w:rsid w:val="00C43CE0"/>
  </w:style>
  <w:style w:type="paragraph" w:customStyle="1" w:styleId="7CDBCD1D101A3B4FA47D107A95B473DA">
    <w:name w:val="7CDBCD1D101A3B4FA47D107A95B473DA"/>
    <w:rsid w:val="00C43CE0"/>
  </w:style>
  <w:style w:type="paragraph" w:customStyle="1" w:styleId="DFBB994F98146349B54F95980F6E38B7">
    <w:name w:val="DFBB994F98146349B54F95980F6E38B7"/>
    <w:rsid w:val="004D07D6"/>
  </w:style>
  <w:style w:type="paragraph" w:customStyle="1" w:styleId="77863B77A54AD642B854BA1DD7CD8E87">
    <w:name w:val="77863B77A54AD642B854BA1DD7CD8E87"/>
    <w:rsid w:val="004D07D6"/>
  </w:style>
  <w:style w:type="paragraph" w:customStyle="1" w:styleId="A00914B925C56C41912F92F9499609B4">
    <w:name w:val="A00914B925C56C41912F92F9499609B4"/>
    <w:rsid w:val="004D07D6"/>
  </w:style>
  <w:style w:type="paragraph" w:customStyle="1" w:styleId="5EE45399A095254CB1B605228FE83FDE">
    <w:name w:val="5EE45399A095254CB1B605228FE83FDE"/>
    <w:rsid w:val="004D0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Blocks Resume.dotx</Template>
  <TotalTime>63</TotalTime>
  <Pages>2</Pages>
  <Words>412</Words>
  <Characters>2355</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2762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 Sturgess-Meyers</cp:lastModifiedBy>
  <cp:revision>8</cp:revision>
  <dcterms:created xsi:type="dcterms:W3CDTF">2013-10-15T15:19:00Z</dcterms:created>
  <dcterms:modified xsi:type="dcterms:W3CDTF">2015-03-25T15:31:00Z</dcterms:modified>
  <cp:category/>
</cp:coreProperties>
</file>